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2507" w14:textId="0563749E" w:rsidR="00274544" w:rsidRPr="004A47A7" w:rsidRDefault="00274544" w:rsidP="004C30A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4C30A1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4C30A1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14:paraId="7C29221B" w14:textId="25233DD1" w:rsidR="00274544" w:rsidRPr="00464EE0" w:rsidRDefault="00274544" w:rsidP="004C30A1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4C30A1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4C30A1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4C30A1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4C30A1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4C30A1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4C30A1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4C30A1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4C30A1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5A1E" w14:textId="77777777" w:rsidR="00077877" w:rsidRDefault="00077877">
      <w:pPr>
        <w:spacing w:after="0" w:line="240" w:lineRule="auto"/>
      </w:pPr>
      <w:r>
        <w:separator/>
      </w:r>
    </w:p>
  </w:endnote>
  <w:endnote w:type="continuationSeparator" w:id="0">
    <w:p w14:paraId="5F136825" w14:textId="77777777" w:rsidR="00077877" w:rsidRDefault="0007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416C" w14:textId="77777777" w:rsidR="00077877" w:rsidRDefault="000778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6F1EF7" w14:textId="77777777" w:rsidR="00077877" w:rsidRDefault="0007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77877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C30A1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09D4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23B55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0694E-B9CE-4989-9FD8-CC60FD4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piotr</cp:lastModifiedBy>
  <cp:revision>2</cp:revision>
  <cp:lastPrinted>2019-11-07T11:21:00Z</cp:lastPrinted>
  <dcterms:created xsi:type="dcterms:W3CDTF">2021-10-04T09:28:00Z</dcterms:created>
  <dcterms:modified xsi:type="dcterms:W3CDTF">2021-10-04T09:28:00Z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